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F0" w:rsidRPr="0088733E" w:rsidRDefault="006C5CF0" w:rsidP="006C5CF0">
      <w:pPr>
        <w:spacing w:before="120" w:line="257" w:lineRule="auto"/>
        <w:ind w:left="0" w:hanging="2"/>
        <w:jc w:val="center"/>
        <w:rPr>
          <w:rFonts w:ascii="Arial" w:eastAsia="Arial" w:hAnsi="Arial" w:cs="Arial"/>
          <w:b/>
          <w:bCs/>
        </w:rPr>
      </w:pPr>
      <w:r w:rsidRPr="0088733E">
        <w:rPr>
          <w:rFonts w:ascii="Arial" w:eastAsia="Arial" w:hAnsi="Arial" w:cs="Arial"/>
          <w:b/>
          <w:bCs/>
        </w:rPr>
        <w:t>ANEXO III</w:t>
      </w:r>
    </w:p>
    <w:p w:rsidR="006C5CF0" w:rsidRPr="0088733E" w:rsidRDefault="006C5CF0" w:rsidP="006C5CF0">
      <w:pPr>
        <w:spacing w:before="120" w:line="257" w:lineRule="auto"/>
        <w:ind w:left="0" w:hanging="2"/>
        <w:jc w:val="center"/>
        <w:rPr>
          <w:rFonts w:ascii="Arial" w:eastAsia="Arial" w:hAnsi="Arial" w:cs="Arial"/>
          <w:b/>
          <w:bCs/>
        </w:rPr>
      </w:pPr>
      <w:r w:rsidRPr="0088733E">
        <w:rPr>
          <w:rFonts w:ascii="Arial" w:eastAsia="Arial" w:hAnsi="Arial" w:cs="Arial"/>
          <w:b/>
          <w:bCs/>
        </w:rPr>
        <w:t>PLAN DE ACTUACIÓN</w:t>
      </w:r>
    </w:p>
    <w:p w:rsidR="006C5CF0" w:rsidRDefault="006C5CF0" w:rsidP="006C5CF0">
      <w:pPr>
        <w:spacing w:after="60" w:line="257" w:lineRule="auto"/>
        <w:ind w:left="0" w:right="284" w:hanging="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5CF0" w:rsidRPr="00785D8F" w:rsidRDefault="006C5CF0" w:rsidP="006C5CF0">
      <w:pPr>
        <w:spacing w:after="60" w:line="257" w:lineRule="auto"/>
        <w:ind w:left="0" w:right="284" w:hanging="2"/>
        <w:jc w:val="both"/>
        <w:rPr>
          <w:rFonts w:ascii="Arial" w:hAnsi="Arial" w:cs="Arial"/>
          <w:sz w:val="22"/>
          <w:szCs w:val="22"/>
        </w:rPr>
      </w:pPr>
    </w:p>
    <w:p w:rsidR="006C5CF0" w:rsidRPr="0006712B" w:rsidRDefault="006C5CF0" w:rsidP="006C5CF0">
      <w:pPr>
        <w:pStyle w:val="Prrafodelista"/>
        <w:suppressAutoHyphens w:val="0"/>
        <w:spacing w:line="259" w:lineRule="auto"/>
        <w:ind w:leftChars="0" w:left="0" w:right="284" w:firstLineChars="0" w:firstLine="0"/>
        <w:contextualSpacing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aps/>
          <w:color w:val="990033"/>
          <w:u w:val="single"/>
        </w:rPr>
      </w:pPr>
      <w:r w:rsidRPr="0006712B">
        <w:rPr>
          <w:rFonts w:ascii="Arial" w:eastAsia="Arial" w:hAnsi="Arial" w:cs="Arial"/>
          <w:b/>
          <w:bCs/>
          <w:caps/>
          <w:color w:val="990033"/>
          <w:u w:val="single"/>
        </w:rPr>
        <w:t>DATOS DE IDENTIFICACIÓN DEL CENTRO</w:t>
      </w:r>
    </w:p>
    <w:p w:rsidR="006C5CF0" w:rsidRPr="006D53BD" w:rsidRDefault="006C5CF0" w:rsidP="006C5CF0">
      <w:pPr>
        <w:pStyle w:val="Prrafodelista"/>
        <w:suppressAutoHyphens w:val="0"/>
        <w:spacing w:line="259" w:lineRule="auto"/>
        <w:ind w:leftChars="0" w:left="0" w:right="284" w:firstLineChars="0" w:firstLine="0"/>
        <w:contextualSpacing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aps/>
          <w:u w:val="single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312"/>
        <w:gridCol w:w="1204"/>
        <w:gridCol w:w="560"/>
        <w:gridCol w:w="4104"/>
      </w:tblGrid>
      <w:tr w:rsidR="006C5CF0" w:rsidRPr="006D53BD" w:rsidTr="00441FFA">
        <w:trPr>
          <w:trHeight w:val="405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Nombre del centro:</w:t>
            </w:r>
          </w:p>
        </w:tc>
      </w:tr>
      <w:tr w:rsidR="006C5CF0" w:rsidRPr="006D53BD" w:rsidTr="00441FFA">
        <w:trPr>
          <w:trHeight w:val="405"/>
        </w:trPr>
        <w:tc>
          <w:tcPr>
            <w:tcW w:w="4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Localidad: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Código del Centro:</w:t>
            </w:r>
          </w:p>
        </w:tc>
      </w:tr>
      <w:tr w:rsidR="006C5CF0" w:rsidRPr="006D53BD" w:rsidTr="00441FFA">
        <w:trPr>
          <w:trHeight w:val="390"/>
        </w:trPr>
        <w:tc>
          <w:tcPr>
            <w:tcW w:w="5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 xml:space="preserve">Dirección: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Código Postal:</w:t>
            </w:r>
          </w:p>
        </w:tc>
      </w:tr>
      <w:tr w:rsidR="006C5CF0" w:rsidRPr="006D53BD" w:rsidTr="00441FFA">
        <w:trPr>
          <w:trHeight w:val="390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58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E-Mail:</w:t>
            </w:r>
          </w:p>
        </w:tc>
      </w:tr>
      <w:tr w:rsidR="006C5CF0" w:rsidRPr="006D53BD" w:rsidTr="00441FFA">
        <w:trPr>
          <w:trHeight w:val="405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spacing w:before="120" w:line="257" w:lineRule="auto"/>
              <w:ind w:left="0" w:hanging="2"/>
              <w:jc w:val="both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</w:rPr>
              <w:t>Director/a del Centro:</w:t>
            </w:r>
          </w:p>
        </w:tc>
      </w:tr>
      <w:tr w:rsidR="006C5CF0" w:rsidRPr="006D53BD" w:rsidTr="00441FFA">
        <w:trPr>
          <w:trHeight w:val="300"/>
        </w:trPr>
        <w:tc>
          <w:tcPr>
            <w:tcW w:w="33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5CF0" w:rsidRPr="006D53BD" w:rsidRDefault="006C5CF0" w:rsidP="00441FF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F0" w:rsidRPr="006D53BD" w:rsidRDefault="006C5CF0" w:rsidP="00441FF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F0" w:rsidRPr="006D53BD" w:rsidRDefault="006C5CF0" w:rsidP="00441FF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F0" w:rsidRPr="006D53BD" w:rsidRDefault="006C5CF0" w:rsidP="00441FFA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:rsidR="006C5CF0" w:rsidRPr="0006712B" w:rsidRDefault="006C5CF0" w:rsidP="006C5CF0">
      <w:pPr>
        <w:pStyle w:val="Prrafodelista"/>
        <w:suppressAutoHyphens w:val="0"/>
        <w:spacing w:line="259" w:lineRule="auto"/>
        <w:ind w:leftChars="0" w:left="0" w:right="284" w:firstLineChars="0" w:firstLine="0"/>
        <w:contextualSpacing/>
        <w:jc w:val="both"/>
        <w:textAlignment w:val="auto"/>
        <w:outlineLvl w:val="9"/>
        <w:rPr>
          <w:rFonts w:ascii="Arial" w:eastAsia="Arial" w:hAnsi="Arial" w:cs="Arial"/>
          <w:b/>
          <w:bCs/>
          <w:caps/>
          <w:color w:val="990033"/>
          <w:u w:val="single"/>
        </w:rPr>
      </w:pPr>
      <w:r w:rsidRPr="0006712B">
        <w:rPr>
          <w:rFonts w:ascii="Arial" w:eastAsia="Arial" w:hAnsi="Arial" w:cs="Arial"/>
          <w:b/>
          <w:bCs/>
          <w:caps/>
          <w:color w:val="990033"/>
          <w:u w:val="single"/>
        </w:rPr>
        <w:t>comisión para la promoción del talento</w:t>
      </w:r>
    </w:p>
    <w:p w:rsidR="006C5CF0" w:rsidRPr="006D53BD" w:rsidRDefault="006C5CF0" w:rsidP="006C5CF0">
      <w:pPr>
        <w:spacing w:after="60" w:line="257" w:lineRule="auto"/>
        <w:ind w:left="0" w:right="284" w:hanging="2"/>
        <w:jc w:val="both"/>
        <w:rPr>
          <w:rFonts w:ascii="Arial" w:eastAsia="Arial" w:hAnsi="Arial" w:cs="Arial"/>
          <w:b/>
          <w:bCs/>
          <w:caps/>
          <w:u w:val="single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jc w:val="center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>Apellidos y nombre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jc w:val="center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cargo </w:t>
            </w:r>
            <w:r w:rsidRPr="006D53BD">
              <w:rPr>
                <w:rFonts w:ascii="Arial" w:eastAsia="Arial" w:hAnsi="Arial" w:cs="Arial"/>
                <w:caps/>
                <w:vertAlign w:val="superscript"/>
              </w:rPr>
              <w:t>(1)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  <w:tr w:rsidR="006C5CF0" w:rsidRPr="006D53BD" w:rsidTr="00441FFA">
        <w:trPr>
          <w:trHeight w:val="30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C5CF0" w:rsidRPr="006D53BD" w:rsidRDefault="006C5CF0" w:rsidP="00441FFA">
            <w:pPr>
              <w:ind w:left="0" w:right="284" w:hanging="2"/>
              <w:rPr>
                <w:rFonts w:ascii="Arial" w:hAnsi="Arial" w:cs="Arial"/>
              </w:rPr>
            </w:pPr>
            <w:r w:rsidRPr="006D53BD">
              <w:rPr>
                <w:rFonts w:ascii="Arial" w:eastAsia="Arial" w:hAnsi="Arial" w:cs="Arial"/>
                <w:bCs/>
                <w:caps/>
              </w:rPr>
              <w:t xml:space="preserve"> </w:t>
            </w:r>
          </w:p>
        </w:tc>
      </w:tr>
    </w:tbl>
    <w:p w:rsidR="006C5CF0" w:rsidRPr="006D53BD" w:rsidRDefault="006C5CF0" w:rsidP="006C5CF0">
      <w:pPr>
        <w:spacing w:before="120" w:after="120" w:line="257" w:lineRule="auto"/>
        <w:ind w:left="0" w:right="284" w:hanging="2"/>
        <w:jc w:val="both"/>
        <w:rPr>
          <w:rFonts w:ascii="Arial" w:hAnsi="Arial" w:cs="Arial"/>
          <w:sz w:val="18"/>
          <w:szCs w:val="18"/>
        </w:rPr>
      </w:pPr>
      <w:r w:rsidRPr="006D53BD">
        <w:rPr>
          <w:rFonts w:ascii="Arial" w:eastAsia="Arial" w:hAnsi="Arial" w:cs="Arial"/>
          <w:sz w:val="18"/>
          <w:szCs w:val="18"/>
        </w:rPr>
        <w:t>NOTA. Añadir tantas filas como sea necesario</w:t>
      </w:r>
    </w:p>
    <w:p w:rsidR="006C5CF0" w:rsidRPr="006D53BD" w:rsidRDefault="006C5CF0" w:rsidP="006C5CF0">
      <w:pPr>
        <w:spacing w:before="120" w:after="120"/>
        <w:ind w:left="0" w:right="-567" w:hanging="2"/>
        <w:jc w:val="both"/>
        <w:rPr>
          <w:rFonts w:ascii="Arial" w:hAnsi="Arial" w:cs="Arial"/>
          <w:sz w:val="18"/>
          <w:szCs w:val="18"/>
        </w:rPr>
      </w:pPr>
      <w:r w:rsidRPr="006D53BD">
        <w:rPr>
          <w:rFonts w:ascii="Arial" w:eastAsia="Arial" w:hAnsi="Arial" w:cs="Arial"/>
          <w:sz w:val="18"/>
          <w:szCs w:val="18"/>
          <w:vertAlign w:val="superscript"/>
        </w:rPr>
        <w:t xml:space="preserve">(1) </w:t>
      </w:r>
      <w:r w:rsidRPr="006D53BD">
        <w:rPr>
          <w:rFonts w:ascii="Arial" w:eastAsia="Arial" w:hAnsi="Arial" w:cs="Arial"/>
          <w:sz w:val="18"/>
          <w:szCs w:val="18"/>
        </w:rPr>
        <w:t>Director/a; Jefe/a de Estudios; Coordinador/a del plan; Orientador/a; Representante del departamento didáctico/área “…”</w:t>
      </w:r>
    </w:p>
    <w:p w:rsidR="006C5CF0" w:rsidRPr="006D53BD" w:rsidRDefault="006C5CF0" w:rsidP="006C5CF0">
      <w:pPr>
        <w:spacing w:before="120" w:after="120"/>
        <w:ind w:left="0" w:right="284" w:hanging="2"/>
        <w:jc w:val="both"/>
        <w:rPr>
          <w:rFonts w:ascii="Arial" w:hAnsi="Arial" w:cs="Arial"/>
        </w:rPr>
      </w:pPr>
      <w:r w:rsidRPr="006D53BD">
        <w:rPr>
          <w:rFonts w:ascii="Arial" w:eastAsia="Arial" w:hAnsi="Arial" w:cs="Arial"/>
          <w:caps/>
        </w:rPr>
        <w:t xml:space="preserve"> </w:t>
      </w:r>
    </w:p>
    <w:p w:rsidR="006C5CF0" w:rsidRPr="0006712B" w:rsidRDefault="006C5CF0" w:rsidP="006C5CF0">
      <w:pPr>
        <w:pStyle w:val="Prrafodelista"/>
        <w:suppressAutoHyphens w:val="0"/>
        <w:spacing w:line="259" w:lineRule="auto"/>
        <w:ind w:leftChars="0" w:left="0" w:right="284" w:firstLineChars="0" w:firstLine="0"/>
        <w:contextualSpacing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aps/>
          <w:color w:val="990033"/>
          <w:u w:val="single"/>
        </w:rPr>
      </w:pPr>
      <w:r w:rsidRPr="0006712B">
        <w:rPr>
          <w:rFonts w:ascii="Arial" w:eastAsia="Arial" w:hAnsi="Arial" w:cs="Arial"/>
          <w:b/>
          <w:bCs/>
          <w:caps/>
          <w:color w:val="990033"/>
          <w:u w:val="single"/>
        </w:rPr>
        <w:t>Diseño del plan de actuación</w:t>
      </w:r>
    </w:p>
    <w:p w:rsidR="006C5CF0" w:rsidRPr="00965876" w:rsidRDefault="006C5CF0" w:rsidP="006C5CF0">
      <w:pPr>
        <w:spacing w:before="120" w:after="120" w:line="257" w:lineRule="auto"/>
        <w:ind w:leftChars="0" w:left="0" w:right="284" w:firstLineChars="0" w:firstLine="0"/>
        <w:jc w:val="both"/>
        <w:rPr>
          <w:rFonts w:ascii="Arial" w:hAnsi="Arial" w:cs="Arial"/>
        </w:rPr>
      </w:pPr>
      <w:r w:rsidRPr="006D53BD">
        <w:rPr>
          <w:rFonts w:ascii="Arial" w:eastAsia="Arial" w:hAnsi="Arial" w:cs="Arial"/>
          <w:b/>
          <w:bCs/>
        </w:rPr>
        <w:t>3.1. Objetivos e indicadores</w:t>
      </w:r>
      <w:r>
        <w:rPr>
          <w:rFonts w:ascii="Arial" w:eastAsia="Arial" w:hAnsi="Arial" w:cs="Arial"/>
          <w:b/>
          <w:bCs/>
        </w:rPr>
        <w:t>.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677"/>
        <w:gridCol w:w="1560"/>
        <w:gridCol w:w="1338"/>
      </w:tblGrid>
      <w:tr w:rsidR="006C5CF0" w:rsidRPr="00965876" w:rsidTr="00441FFA">
        <w:trPr>
          <w:trHeight w:val="300"/>
        </w:trPr>
        <w:tc>
          <w:tcPr>
            <w:tcW w:w="1555" w:type="dxa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Objetivos</w:t>
            </w:r>
          </w:p>
        </w:tc>
        <w:tc>
          <w:tcPr>
            <w:tcW w:w="4677" w:type="dxa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Indicadores evaluación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876">
              <w:rPr>
                <w:rFonts w:ascii="Arial" w:hAnsi="Arial" w:cs="Arial"/>
                <w:b/>
                <w:sz w:val="18"/>
                <w:szCs w:val="18"/>
              </w:rPr>
              <w:t>Indicador/Hito de Logro**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Instrumento Evaluación</w:t>
            </w: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1.1. Número de demandas de evaluación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15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1.2. Número de alumnos con altas capacidades intelectuales identificados durante el curso escolar, para cada uno de los perfiles de excepcionalidad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255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1.3</w:t>
            </w:r>
            <w:proofErr w:type="gramStart"/>
            <w:r w:rsidRPr="00965876">
              <w:rPr>
                <w:rFonts w:ascii="Arial" w:eastAsia="Arial" w:hAnsi="Arial" w:cs="Arial"/>
                <w:sz w:val="18"/>
                <w:szCs w:val="18"/>
              </w:rPr>
              <w:t>. …</w:t>
            </w:r>
            <w:proofErr w:type="gramEnd"/>
            <w:r w:rsidRPr="00965876">
              <w:rPr>
                <w:rFonts w:ascii="Arial" w:eastAsia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677" w:type="dxa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2.1. Número de talleres para la promoción del talento organizados a lo largo del curso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  <w:vAlign w:val="center"/>
          </w:tcPr>
          <w:p w:rsidR="006C5CF0" w:rsidRPr="00965876" w:rsidRDefault="006C5CF0" w:rsidP="00441FFA">
            <w:pPr>
              <w:spacing w:line="257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2.2. Número de horas y alumnado con altas capacidades intelectuales o de alto rendimiento, participante en los talleres para la promoción del talento, en su caso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2.3. Número de proyectos de enriquecimiento curricular y de desarrollo cognitivo diseñados e implementados a lo largo del curso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2.4. Número de aulas que cuentan con rincones o espacios para el desarrollo de la creatividad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 xml:space="preserve">2.5. Número de alumnos con altas capacidades intelectuales participantes en actividades de tutoría o </w:t>
            </w:r>
            <w:proofErr w:type="spellStart"/>
            <w:r w:rsidRPr="00965876">
              <w:rPr>
                <w:rFonts w:ascii="Arial" w:eastAsia="Arial" w:hAnsi="Arial" w:cs="Arial"/>
                <w:sz w:val="18"/>
                <w:szCs w:val="18"/>
              </w:rPr>
              <w:t>mentoría</w:t>
            </w:r>
            <w:proofErr w:type="spellEnd"/>
            <w:r w:rsidRPr="00965876">
              <w:rPr>
                <w:rFonts w:ascii="Arial" w:eastAsia="Arial" w:hAnsi="Arial" w:cs="Arial"/>
                <w:sz w:val="18"/>
                <w:szCs w:val="18"/>
              </w:rPr>
              <w:t xml:space="preserve"> entre iguales a lo largo del curso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2.6. Grado de satisfacción de los alumnos con altas capacidades intelectuales y de sus familias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vMerge/>
            <w:vAlign w:val="center"/>
          </w:tcPr>
          <w:p w:rsidR="006C5CF0" w:rsidRPr="00965876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2.7</w:t>
            </w:r>
            <w:proofErr w:type="gramStart"/>
            <w:r w:rsidRPr="00965876">
              <w:rPr>
                <w:rFonts w:ascii="Arial" w:eastAsia="Arial" w:hAnsi="Arial" w:cs="Arial"/>
                <w:sz w:val="18"/>
                <w:szCs w:val="18"/>
              </w:rPr>
              <w:t>. …</w:t>
            </w:r>
            <w:proofErr w:type="gramEnd"/>
            <w:r w:rsidRPr="00965876">
              <w:rPr>
                <w:rFonts w:ascii="Arial" w:eastAsia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C5CF0" w:rsidRPr="00965876" w:rsidTr="00441FFA">
        <w:trPr>
          <w:trHeight w:val="300"/>
        </w:trPr>
        <w:tc>
          <w:tcPr>
            <w:tcW w:w="1555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76">
              <w:rPr>
                <w:rFonts w:ascii="Arial" w:eastAsia="Arial" w:hAnsi="Arial" w:cs="Arial"/>
                <w:sz w:val="18"/>
                <w:szCs w:val="18"/>
              </w:rPr>
              <w:t>… (*)</w:t>
            </w:r>
          </w:p>
        </w:tc>
        <w:tc>
          <w:tcPr>
            <w:tcW w:w="4677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6C5CF0" w:rsidRPr="00965876" w:rsidRDefault="006C5CF0" w:rsidP="00441FFA">
            <w:pPr>
              <w:spacing w:line="257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C5CF0" w:rsidRPr="0006712B" w:rsidRDefault="006C5CF0" w:rsidP="006C5CF0">
      <w:pPr>
        <w:spacing w:before="120" w:line="257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 w:rsidRPr="0006712B">
        <w:rPr>
          <w:rFonts w:ascii="Arial" w:eastAsia="Arial" w:hAnsi="Arial" w:cs="Arial"/>
          <w:sz w:val="18"/>
          <w:szCs w:val="18"/>
        </w:rPr>
        <w:t>(*) Añadir todos los objetivos e indicadores que se consideren oportunos</w:t>
      </w:r>
    </w:p>
    <w:p w:rsidR="006C5CF0" w:rsidRPr="0006712B" w:rsidRDefault="006C5CF0" w:rsidP="006C5CF0">
      <w:pPr>
        <w:spacing w:before="120" w:line="257" w:lineRule="auto"/>
        <w:ind w:left="0" w:hanging="2"/>
        <w:jc w:val="both"/>
        <w:rPr>
          <w:rFonts w:ascii="Arial" w:hAnsi="Arial" w:cs="Arial"/>
          <w:sz w:val="18"/>
          <w:szCs w:val="18"/>
        </w:rPr>
      </w:pPr>
      <w:r w:rsidRPr="0006712B">
        <w:rPr>
          <w:rFonts w:ascii="Arial" w:eastAsia="Arial" w:hAnsi="Arial" w:cs="Arial"/>
          <w:sz w:val="18"/>
          <w:szCs w:val="18"/>
        </w:rPr>
        <w:t xml:space="preserve">(**) Metas cuantificables o condiciones (número, porcentaje…) a alcanzar para conseguir el indicador de evaluación. </w:t>
      </w:r>
    </w:p>
    <w:p w:rsidR="006C5CF0" w:rsidRPr="006D53BD" w:rsidRDefault="006C5CF0" w:rsidP="006C5CF0">
      <w:pPr>
        <w:spacing w:before="120" w:line="257" w:lineRule="auto"/>
        <w:ind w:left="0" w:hanging="2"/>
        <w:jc w:val="both"/>
        <w:rPr>
          <w:rFonts w:ascii="Arial" w:hAnsi="Arial" w:cs="Arial"/>
        </w:rPr>
      </w:pPr>
      <w:r w:rsidRPr="006D53BD">
        <w:rPr>
          <w:rFonts w:ascii="Arial" w:eastAsia="Arial" w:hAnsi="Arial" w:cs="Arial"/>
          <w:b/>
          <w:bCs/>
        </w:rPr>
        <w:t>3.2. Actuaciones para los distintos objetivos</w:t>
      </w:r>
      <w:r>
        <w:rPr>
          <w:rFonts w:ascii="Arial" w:eastAsia="Arial" w:hAnsi="Arial" w:cs="Arial"/>
          <w:b/>
          <w:bCs/>
        </w:rPr>
        <w:t>.</w:t>
      </w:r>
    </w:p>
    <w:p w:rsidR="006C5CF0" w:rsidRPr="006D53BD" w:rsidRDefault="006C5CF0" w:rsidP="006C5CF0">
      <w:pPr>
        <w:ind w:left="0" w:hanging="2"/>
        <w:jc w:val="both"/>
        <w:rPr>
          <w:rFonts w:ascii="Arial" w:hAnsi="Arial" w:cs="Arial"/>
          <w:b/>
        </w:rPr>
      </w:pPr>
      <w:r w:rsidRPr="006D53BD">
        <w:rPr>
          <w:rFonts w:ascii="Arial" w:hAnsi="Arial" w:cs="Arial"/>
          <w:b/>
        </w:rPr>
        <w:t xml:space="preserve">OBJETIVO 1. </w:t>
      </w:r>
      <w:r w:rsidRPr="006D53BD">
        <w:rPr>
          <w:rFonts w:ascii="Arial" w:hAnsi="Arial" w:cs="Arial"/>
        </w:rPr>
        <w:t>“………</w:t>
      </w:r>
      <w:r w:rsidRPr="006D53BD">
        <w:rPr>
          <w:rFonts w:ascii="Arial" w:hAnsi="Arial" w:cs="Arial"/>
          <w:b/>
        </w:rPr>
        <w:t>”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6C5CF0" w:rsidRPr="0006712B" w:rsidTr="00441FFA">
        <w:tc>
          <w:tcPr>
            <w:tcW w:w="1836" w:type="dxa"/>
            <w:vAlign w:val="center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12B">
              <w:rPr>
                <w:rFonts w:ascii="Arial" w:hAnsi="Arial" w:cs="Arial"/>
                <w:b/>
                <w:sz w:val="18"/>
                <w:szCs w:val="18"/>
              </w:rPr>
              <w:t>Actuaciones</w:t>
            </w:r>
          </w:p>
        </w:tc>
        <w:tc>
          <w:tcPr>
            <w:tcW w:w="1836" w:type="dxa"/>
            <w:vAlign w:val="center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12B">
              <w:rPr>
                <w:rFonts w:ascii="Arial" w:hAnsi="Arial" w:cs="Arial"/>
                <w:b/>
                <w:sz w:val="18"/>
                <w:szCs w:val="18"/>
              </w:rPr>
              <w:t xml:space="preserve">Destinatarios / Cursos </w:t>
            </w:r>
            <w:r w:rsidRPr="0006712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36" w:type="dxa"/>
            <w:vAlign w:val="center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12B">
              <w:rPr>
                <w:rFonts w:ascii="Arial" w:hAnsi="Arial" w:cs="Arial"/>
                <w:b/>
                <w:sz w:val="18"/>
                <w:szCs w:val="18"/>
              </w:rPr>
              <w:t xml:space="preserve">Departamentos implicados/Áreas </w:t>
            </w:r>
            <w:r w:rsidRPr="0006712B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36" w:type="dxa"/>
            <w:vAlign w:val="center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12B">
              <w:rPr>
                <w:rFonts w:ascii="Arial" w:hAnsi="Arial" w:cs="Arial"/>
                <w:b/>
                <w:sz w:val="18"/>
                <w:szCs w:val="18"/>
              </w:rPr>
              <w:t xml:space="preserve">% de profesores implicados </w:t>
            </w:r>
            <w:r w:rsidRPr="0006712B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836" w:type="dxa"/>
            <w:vAlign w:val="center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12B">
              <w:rPr>
                <w:rFonts w:ascii="Arial" w:hAnsi="Arial" w:cs="Arial"/>
                <w:b/>
                <w:sz w:val="18"/>
                <w:szCs w:val="18"/>
              </w:rPr>
              <w:t xml:space="preserve">Miembro/s del Equipo Directivo </w:t>
            </w:r>
            <w:r w:rsidRPr="0006712B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</w:tr>
      <w:tr w:rsidR="006C5CF0" w:rsidRPr="0006712B" w:rsidTr="00441FFA">
        <w:tc>
          <w:tcPr>
            <w:tcW w:w="1836" w:type="dxa"/>
          </w:tcPr>
          <w:p w:rsidR="006C5CF0" w:rsidRPr="0006712B" w:rsidRDefault="006C5CF0" w:rsidP="006C5CF0">
            <w:pPr>
              <w:pStyle w:val="Prrafodelista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CF0" w:rsidRPr="0006712B" w:rsidTr="00441FFA">
        <w:tc>
          <w:tcPr>
            <w:tcW w:w="1836" w:type="dxa"/>
          </w:tcPr>
          <w:p w:rsidR="006C5CF0" w:rsidRPr="0006712B" w:rsidRDefault="006C5CF0" w:rsidP="006C5CF0">
            <w:pPr>
              <w:pStyle w:val="Prrafodelista"/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5CF0" w:rsidRPr="0006712B" w:rsidTr="00441FFA"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12B">
              <w:rPr>
                <w:rFonts w:ascii="Arial" w:hAnsi="Arial" w:cs="Arial"/>
                <w:sz w:val="18"/>
                <w:szCs w:val="18"/>
              </w:rPr>
              <w:t>... (añadir tantas filas como sea necesario)</w:t>
            </w: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6C5CF0" w:rsidRPr="0006712B" w:rsidRDefault="006C5CF0" w:rsidP="00441FFA">
            <w:pPr>
              <w:spacing w:before="100" w:beforeAutospacing="1" w:after="100" w:afterAutospacing="1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5CF0" w:rsidRPr="0006712B" w:rsidRDefault="006C5CF0" w:rsidP="006C5CF0">
      <w:pPr>
        <w:spacing w:before="120" w:after="120"/>
        <w:ind w:left="0" w:right="284" w:hanging="2"/>
        <w:rPr>
          <w:rFonts w:ascii="Arial" w:hAnsi="Arial" w:cs="Arial"/>
          <w:sz w:val="18"/>
          <w:szCs w:val="18"/>
        </w:rPr>
      </w:pPr>
      <w:r w:rsidRPr="0006712B">
        <w:rPr>
          <w:rFonts w:ascii="Arial" w:hAnsi="Arial" w:cs="Arial"/>
          <w:sz w:val="18"/>
          <w:szCs w:val="18"/>
        </w:rPr>
        <w:t>NOTA: repetir esta tabla para cada uno de los objetivos previstos</w:t>
      </w:r>
    </w:p>
    <w:p w:rsidR="006C5CF0" w:rsidRPr="0006712B" w:rsidRDefault="006C5CF0" w:rsidP="006C5CF0">
      <w:pPr>
        <w:spacing w:before="120"/>
        <w:ind w:left="0" w:right="284" w:hanging="2"/>
        <w:rPr>
          <w:rFonts w:ascii="Arial" w:hAnsi="Arial" w:cs="Arial"/>
          <w:sz w:val="18"/>
          <w:szCs w:val="18"/>
          <w:lang w:val="es-ES_tradnl"/>
        </w:rPr>
      </w:pPr>
      <w:r w:rsidRPr="0006712B">
        <w:rPr>
          <w:rFonts w:ascii="Arial" w:hAnsi="Arial" w:cs="Arial"/>
          <w:sz w:val="18"/>
          <w:szCs w:val="18"/>
          <w:vertAlign w:val="superscript"/>
          <w:lang w:val="es-ES_tradnl"/>
        </w:rPr>
        <w:t>(1)</w:t>
      </w:r>
      <w:r w:rsidRPr="0006712B">
        <w:rPr>
          <w:rFonts w:ascii="Arial" w:hAnsi="Arial" w:cs="Arial"/>
          <w:sz w:val="18"/>
          <w:szCs w:val="18"/>
          <w:lang w:val="es-ES_tradnl"/>
        </w:rPr>
        <w:t xml:space="preserve"> Indicar si va dirigido a profesorado, familias, alumnado u otras. En el caso de alumnado, indicar también el curso/s</w:t>
      </w:r>
    </w:p>
    <w:p w:rsidR="006C5CF0" w:rsidRPr="0006712B" w:rsidRDefault="006C5CF0" w:rsidP="006C5CF0">
      <w:pPr>
        <w:ind w:left="0" w:right="284" w:hanging="2"/>
        <w:rPr>
          <w:rFonts w:ascii="Arial" w:hAnsi="Arial" w:cs="Arial"/>
          <w:sz w:val="18"/>
          <w:szCs w:val="18"/>
          <w:lang w:val="es-ES_tradnl"/>
        </w:rPr>
      </w:pPr>
      <w:r w:rsidRPr="0006712B">
        <w:rPr>
          <w:rFonts w:ascii="Arial" w:hAnsi="Arial" w:cs="Arial"/>
          <w:sz w:val="18"/>
          <w:szCs w:val="18"/>
          <w:vertAlign w:val="superscript"/>
          <w:lang w:val="es-ES_tradnl"/>
        </w:rPr>
        <w:t>(2)</w:t>
      </w:r>
      <w:r w:rsidRPr="0006712B">
        <w:rPr>
          <w:rFonts w:ascii="Arial" w:hAnsi="Arial" w:cs="Arial"/>
          <w:sz w:val="18"/>
          <w:szCs w:val="18"/>
          <w:lang w:val="es-ES_tradnl"/>
        </w:rPr>
        <w:t xml:space="preserve"> Relacionar los departamentos didácticos implicados</w:t>
      </w:r>
    </w:p>
    <w:p w:rsidR="006C5CF0" w:rsidRPr="0006712B" w:rsidRDefault="006C5CF0" w:rsidP="006C5CF0">
      <w:pPr>
        <w:ind w:left="0" w:right="284" w:hanging="2"/>
        <w:rPr>
          <w:rFonts w:ascii="Arial" w:hAnsi="Arial" w:cs="Arial"/>
          <w:sz w:val="18"/>
          <w:szCs w:val="18"/>
          <w:lang w:val="es-ES_tradnl"/>
        </w:rPr>
      </w:pPr>
      <w:r w:rsidRPr="0006712B">
        <w:rPr>
          <w:rFonts w:ascii="Arial" w:hAnsi="Arial" w:cs="Arial"/>
          <w:sz w:val="18"/>
          <w:szCs w:val="18"/>
          <w:vertAlign w:val="superscript"/>
          <w:lang w:val="es-ES_tradnl"/>
        </w:rPr>
        <w:t>(3)</w:t>
      </w:r>
      <w:r w:rsidRPr="0006712B">
        <w:rPr>
          <w:rFonts w:ascii="Arial" w:hAnsi="Arial" w:cs="Arial"/>
          <w:sz w:val="18"/>
          <w:szCs w:val="18"/>
          <w:lang w:val="es-ES_tradnl"/>
        </w:rPr>
        <w:t xml:space="preserve"> Calculado sobre el total de profesores del centro</w:t>
      </w:r>
    </w:p>
    <w:p w:rsidR="006C5CF0" w:rsidRPr="0006712B" w:rsidRDefault="006C5CF0" w:rsidP="006C5CF0">
      <w:pPr>
        <w:ind w:left="0" w:right="284" w:hanging="2"/>
        <w:rPr>
          <w:rFonts w:ascii="Arial" w:hAnsi="Arial" w:cs="Arial"/>
          <w:sz w:val="18"/>
          <w:szCs w:val="18"/>
          <w:lang w:val="es-ES_tradnl"/>
        </w:rPr>
      </w:pPr>
      <w:r w:rsidRPr="0006712B">
        <w:rPr>
          <w:rFonts w:ascii="Arial" w:hAnsi="Arial" w:cs="Arial"/>
          <w:sz w:val="18"/>
          <w:szCs w:val="18"/>
          <w:vertAlign w:val="superscript"/>
          <w:lang w:val="es-ES_tradnl"/>
        </w:rPr>
        <w:t>(4)</w:t>
      </w:r>
      <w:r w:rsidRPr="0006712B">
        <w:rPr>
          <w:rFonts w:ascii="Arial" w:hAnsi="Arial" w:cs="Arial"/>
          <w:sz w:val="18"/>
          <w:szCs w:val="18"/>
          <w:lang w:val="es-ES_tradnl"/>
        </w:rPr>
        <w:t xml:space="preserve"> Indicar: Director/a, Jefe/a de Estudios, Secretario/a</w:t>
      </w:r>
    </w:p>
    <w:p w:rsidR="006C5CF0" w:rsidRPr="006D53BD" w:rsidRDefault="006C5CF0" w:rsidP="006C5CF0">
      <w:pPr>
        <w:spacing w:line="257" w:lineRule="auto"/>
        <w:ind w:leftChars="0" w:left="0" w:right="284" w:firstLineChars="0" w:firstLine="0"/>
        <w:jc w:val="both"/>
        <w:rPr>
          <w:rFonts w:ascii="Arial" w:hAnsi="Arial" w:cs="Arial"/>
        </w:rPr>
      </w:pPr>
    </w:p>
    <w:p w:rsidR="006C5CF0" w:rsidRPr="00EC234B" w:rsidRDefault="006C5CF0" w:rsidP="006C5CF0">
      <w:pPr>
        <w:spacing w:before="120" w:line="257" w:lineRule="auto"/>
        <w:ind w:left="0" w:hanging="2"/>
        <w:jc w:val="both"/>
        <w:textDirection w:val="lrTb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3.3. </w:t>
      </w:r>
      <w:r w:rsidRPr="00EC234B"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>ronograma.</w:t>
      </w:r>
    </w:p>
    <w:p w:rsidR="006C5CF0" w:rsidRPr="006D53BD" w:rsidRDefault="006C5CF0" w:rsidP="006C5CF0">
      <w:pPr>
        <w:ind w:left="0" w:right="284" w:hanging="2"/>
        <w:jc w:val="both"/>
        <w:rPr>
          <w:rFonts w:ascii="Arial" w:hAnsi="Arial" w:cs="Arial"/>
        </w:rPr>
      </w:pPr>
      <w:r w:rsidRPr="006D53BD">
        <w:rPr>
          <w:rFonts w:ascii="Arial" w:eastAsia="Arial" w:hAnsi="Arial" w:cs="Arial"/>
          <w:b/>
          <w:bCs/>
          <w:caps/>
        </w:rPr>
        <w:t xml:space="preserve"> 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6144"/>
        <w:gridCol w:w="870"/>
        <w:gridCol w:w="870"/>
        <w:gridCol w:w="871"/>
      </w:tblGrid>
      <w:tr w:rsidR="006C5CF0" w:rsidRPr="00782417" w:rsidTr="00441FFA">
        <w:trPr>
          <w:trHeight w:val="300"/>
        </w:trPr>
        <w:tc>
          <w:tcPr>
            <w:tcW w:w="614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ACTUACIÓN</w:t>
            </w:r>
          </w:p>
        </w:tc>
        <w:tc>
          <w:tcPr>
            <w:tcW w:w="2611" w:type="dxa"/>
            <w:gridSpan w:val="3"/>
            <w:tcMar>
              <w:left w:w="108" w:type="dxa"/>
              <w:right w:w="108" w:type="dxa"/>
            </w:tcMar>
            <w:vAlign w:val="center"/>
          </w:tcPr>
          <w:p w:rsidR="006C5CF0" w:rsidRPr="00782417" w:rsidRDefault="006C5CF0" w:rsidP="00441FFA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>cURSO 2024/2025</w:t>
            </w:r>
          </w:p>
        </w:tc>
      </w:tr>
      <w:tr w:rsidR="006C5CF0" w:rsidRPr="00782417" w:rsidTr="00441FFA">
        <w:trPr>
          <w:trHeight w:val="300"/>
        </w:trPr>
        <w:tc>
          <w:tcPr>
            <w:tcW w:w="6144" w:type="dxa"/>
            <w:vMerge/>
            <w:vAlign w:val="center"/>
          </w:tcPr>
          <w:p w:rsidR="006C5CF0" w:rsidRPr="00782417" w:rsidRDefault="006C5CF0" w:rsidP="00441FFA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Mar>
              <w:left w:w="108" w:type="dxa"/>
              <w:right w:w="108" w:type="dxa"/>
            </w:tcMar>
            <w:vAlign w:val="center"/>
          </w:tcPr>
          <w:p w:rsidR="006C5CF0" w:rsidRPr="00782417" w:rsidRDefault="006C5CF0" w:rsidP="00441FFA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caps/>
                <w:sz w:val="18"/>
                <w:szCs w:val="18"/>
              </w:rPr>
              <w:t>1º t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  <w:vAlign w:val="center"/>
          </w:tcPr>
          <w:p w:rsidR="006C5CF0" w:rsidRPr="00782417" w:rsidRDefault="006C5CF0" w:rsidP="00441FFA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caps/>
                <w:sz w:val="18"/>
                <w:szCs w:val="18"/>
              </w:rPr>
              <w:t>2º t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  <w:vAlign w:val="center"/>
          </w:tcPr>
          <w:p w:rsidR="006C5CF0" w:rsidRPr="00782417" w:rsidRDefault="006C5CF0" w:rsidP="00441FFA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caps/>
                <w:sz w:val="18"/>
                <w:szCs w:val="18"/>
              </w:rPr>
              <w:t>3º t</w:t>
            </w:r>
          </w:p>
        </w:tc>
      </w:tr>
      <w:tr w:rsidR="006C5CF0" w:rsidRPr="00782417" w:rsidTr="00441FFA">
        <w:trPr>
          <w:trHeight w:val="300"/>
        </w:trPr>
        <w:tc>
          <w:tcPr>
            <w:tcW w:w="6144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6C5CF0" w:rsidRPr="00782417" w:rsidTr="00441FFA">
        <w:trPr>
          <w:trHeight w:val="300"/>
        </w:trPr>
        <w:tc>
          <w:tcPr>
            <w:tcW w:w="6144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6C5CF0" w:rsidRPr="00782417" w:rsidTr="00441FFA">
        <w:trPr>
          <w:trHeight w:val="300"/>
        </w:trPr>
        <w:tc>
          <w:tcPr>
            <w:tcW w:w="6144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6C5CF0" w:rsidRPr="00782417" w:rsidTr="00441FFA">
        <w:trPr>
          <w:trHeight w:val="300"/>
        </w:trPr>
        <w:tc>
          <w:tcPr>
            <w:tcW w:w="6144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6C5CF0" w:rsidRPr="00782417" w:rsidTr="00441FFA">
        <w:trPr>
          <w:trHeight w:val="300"/>
        </w:trPr>
        <w:tc>
          <w:tcPr>
            <w:tcW w:w="6144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</w:tcPr>
          <w:p w:rsidR="006C5CF0" w:rsidRPr="00782417" w:rsidRDefault="006C5CF0" w:rsidP="00441FFA">
            <w:pPr>
              <w:ind w:left="0" w:right="284" w:hanging="2"/>
              <w:rPr>
                <w:rFonts w:ascii="Arial" w:hAnsi="Arial" w:cs="Arial"/>
                <w:sz w:val="18"/>
                <w:szCs w:val="18"/>
              </w:rPr>
            </w:pPr>
            <w:r w:rsidRPr="00782417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</w:tbl>
    <w:p w:rsidR="006C5CF0" w:rsidRPr="00EC234B" w:rsidRDefault="006C5CF0" w:rsidP="006C5CF0">
      <w:pPr>
        <w:spacing w:before="120" w:line="257" w:lineRule="auto"/>
        <w:ind w:left="0" w:right="284" w:hanging="2"/>
        <w:jc w:val="both"/>
        <w:rPr>
          <w:rFonts w:ascii="Arial" w:hAnsi="Arial" w:cs="Arial"/>
          <w:sz w:val="18"/>
          <w:szCs w:val="18"/>
        </w:rPr>
      </w:pPr>
      <w:r w:rsidRPr="00EC234B">
        <w:rPr>
          <w:rFonts w:ascii="Arial" w:eastAsia="Arial" w:hAnsi="Arial" w:cs="Arial"/>
          <w:sz w:val="18"/>
          <w:szCs w:val="18"/>
        </w:rPr>
        <w:t>NOTA: añadir tantas filas como actuaciones se hayan previsto en el apartado 3.2.</w:t>
      </w:r>
    </w:p>
    <w:p w:rsidR="006C5CF0" w:rsidRPr="00EC234B" w:rsidRDefault="006C5CF0" w:rsidP="006C5CF0">
      <w:pPr>
        <w:spacing w:after="120" w:line="257" w:lineRule="auto"/>
        <w:ind w:left="0" w:right="284" w:hanging="2"/>
        <w:jc w:val="both"/>
        <w:rPr>
          <w:rFonts w:ascii="Arial" w:hAnsi="Arial" w:cs="Arial"/>
          <w:sz w:val="18"/>
          <w:szCs w:val="18"/>
        </w:rPr>
      </w:pPr>
      <w:r w:rsidRPr="00EC234B">
        <w:rPr>
          <w:rFonts w:ascii="Arial" w:eastAsia="Arial" w:hAnsi="Arial" w:cs="Arial"/>
          <w:sz w:val="18"/>
          <w:szCs w:val="18"/>
        </w:rPr>
        <w:t>NOTA: sombrear o marcar una X en el trimestre o trimestres en el/los que se prevé llevar a cabo la actuación.</w:t>
      </w:r>
    </w:p>
    <w:p w:rsidR="006C5CF0" w:rsidRPr="006D53BD" w:rsidRDefault="006C5CF0" w:rsidP="006C5CF0">
      <w:pPr>
        <w:spacing w:before="120" w:after="120"/>
        <w:ind w:left="0" w:right="284" w:hanging="2"/>
        <w:jc w:val="both"/>
        <w:rPr>
          <w:rFonts w:ascii="Arial" w:eastAsia="Arial" w:hAnsi="Arial" w:cs="Arial"/>
          <w:b/>
          <w:bCs/>
          <w:caps/>
        </w:rPr>
      </w:pPr>
      <w:r w:rsidRPr="006D53BD">
        <w:rPr>
          <w:rFonts w:ascii="Arial" w:eastAsia="Arial" w:hAnsi="Arial" w:cs="Arial"/>
          <w:b/>
          <w:bCs/>
          <w:caps/>
        </w:rPr>
        <w:t xml:space="preserve"> </w:t>
      </w:r>
    </w:p>
    <w:p w:rsidR="006C5CF0" w:rsidRPr="00B368E8" w:rsidRDefault="006C5CF0" w:rsidP="006C5CF0">
      <w:pPr>
        <w:spacing w:before="120" w:line="257" w:lineRule="auto"/>
        <w:ind w:left="0" w:hanging="2"/>
        <w:jc w:val="center"/>
        <w:rPr>
          <w:rFonts w:ascii="Arial" w:hAnsi="Arial" w:cs="Arial"/>
        </w:rPr>
      </w:pPr>
      <w:r w:rsidRPr="00B368E8">
        <w:rPr>
          <w:rFonts w:ascii="Arial" w:eastAsia="Arial" w:hAnsi="Arial" w:cs="Arial"/>
          <w:color w:val="000000" w:themeColor="text1"/>
        </w:rPr>
        <w:t>EL/LA DIRECTOR/A</w:t>
      </w:r>
    </w:p>
    <w:p w:rsidR="006C5CF0" w:rsidRPr="00B368E8" w:rsidRDefault="006C5CF0" w:rsidP="006C5CF0">
      <w:pPr>
        <w:spacing w:before="120" w:line="257" w:lineRule="auto"/>
        <w:ind w:left="0" w:hanging="2"/>
        <w:jc w:val="center"/>
        <w:rPr>
          <w:rFonts w:ascii="Arial" w:hAnsi="Arial" w:cs="Arial"/>
        </w:rPr>
      </w:pPr>
      <w:r w:rsidRPr="00B368E8">
        <w:rPr>
          <w:rFonts w:ascii="Arial" w:eastAsia="Arial" w:hAnsi="Arial" w:cs="Arial"/>
          <w:color w:val="000000" w:themeColor="text1"/>
        </w:rPr>
        <w:t xml:space="preserve">(Documento firmado digitalmente) </w:t>
      </w:r>
    </w:p>
    <w:sectPr w:rsidR="006C5CF0" w:rsidRPr="00B368E8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A7" w:rsidRDefault="00AA2EA7" w:rsidP="0033118A">
      <w:pPr>
        <w:spacing w:line="240" w:lineRule="auto"/>
        <w:ind w:left="0" w:hanging="2"/>
      </w:pPr>
      <w:r>
        <w:separator/>
      </w:r>
    </w:p>
  </w:endnote>
  <w:endnote w:type="continuationSeparator" w:id="0">
    <w:p w:rsidR="00AA2EA7" w:rsidRDefault="00AA2EA7" w:rsidP="003311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A7" w:rsidRDefault="00AA2EA7" w:rsidP="0033118A">
      <w:pPr>
        <w:spacing w:line="240" w:lineRule="auto"/>
        <w:ind w:left="0" w:hanging="2"/>
      </w:pPr>
      <w:r>
        <w:separator/>
      </w:r>
    </w:p>
  </w:footnote>
  <w:footnote w:type="continuationSeparator" w:id="0">
    <w:p w:rsidR="00AA2EA7" w:rsidRDefault="00AA2EA7" w:rsidP="003311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C74025" w:rsidP="00244494">
          <w:pPr>
            <w:pStyle w:val="Encabezado"/>
            <w:ind w:left="0" w:hanging="2"/>
            <w:jc w:val="center"/>
            <w:textDirection w:val="lrTb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ind w:left="-2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6D28"/>
    <w:multiLevelType w:val="hybridMultilevel"/>
    <w:tmpl w:val="DF02E2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94A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87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E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61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E6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2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070D"/>
    <w:multiLevelType w:val="hybridMultilevel"/>
    <w:tmpl w:val="968059D6"/>
    <w:lvl w:ilvl="0" w:tplc="FEEE87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A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C5CF0"/>
    <w:rsid w:val="006E3224"/>
    <w:rsid w:val="00752411"/>
    <w:rsid w:val="00805E6D"/>
    <w:rsid w:val="008B55BB"/>
    <w:rsid w:val="008E3810"/>
    <w:rsid w:val="00A01ACF"/>
    <w:rsid w:val="00A441B7"/>
    <w:rsid w:val="00AA2EA7"/>
    <w:rsid w:val="00C44004"/>
    <w:rsid w:val="00C74025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EA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A2E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62a\AppData\Local\Temp\faab7974-a70c-4662-b420-fde5d362b7f9_ESCUDOS_ENCABEZADOS_CONSEJER&#205;A_EDUCACI&#211;N.zip.7f9\09%20Consejer&#237;a%20de%20Educaci&#243;n,%20Formaci&#243;n%20Profesional%20y%20Empleo\CEFPE%20-%20DGA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9c8636-0486-4c9b-b75c-7b805ddaaf65"/>
    <ds:schemaRef ds:uri="http://schemas.openxmlformats.org/package/2006/metadata/core-properties"/>
    <ds:schemaRef ds:uri="http://purl.org/dc/terms/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CEFPE - DGAAD.dotx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2024-05-30T06:33:00Z</dcterms:created>
  <dcterms:modified xsi:type="dcterms:W3CDTF">2024-05-30T06:33:00Z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